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ook w:val="01E0"/>
      </w:tblPr>
      <w:tblGrid>
        <w:gridCol w:w="3888"/>
        <w:gridCol w:w="5859"/>
      </w:tblGrid>
      <w:tr w:rsidR="00266563" w:rsidRPr="002D6276" w:rsidTr="008B7EE4">
        <w:tc>
          <w:tcPr>
            <w:tcW w:w="3888" w:type="dxa"/>
          </w:tcPr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  <w:p w:rsidR="00266563" w:rsidRPr="008B7EE4" w:rsidRDefault="00266563" w:rsidP="008B7EE4">
            <w:pPr>
              <w:ind w:right="-6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B7EE4">
              <w:rPr>
                <w:rFonts w:ascii="Times New Roman" w:hAnsi="Times New Roman" w:cs="Times New Roman"/>
                <w:b/>
                <w:sz w:val="28"/>
                <w:szCs w:val="20"/>
              </w:rPr>
              <w:t>«</w:t>
            </w: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результатах тестирования в рамках государственной итоговой аттестации выпускников </w:t>
            </w:r>
            <w:r w:rsidRPr="008B7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о результатах единого государственного экзамена</w:t>
            </w:r>
            <w:r w:rsidRPr="008B7EE4">
              <w:rPr>
                <w:rFonts w:ascii="Times New Roman" w:hAnsi="Times New Roman" w:cs="Times New Roman"/>
                <w:b/>
                <w:sz w:val="28"/>
                <w:szCs w:val="20"/>
              </w:rPr>
              <w:t>»</w:t>
            </w:r>
          </w:p>
          <w:p w:rsidR="00266563" w:rsidRPr="008B7EE4" w:rsidRDefault="00266563" w:rsidP="008B7EE4">
            <w:pPr>
              <w:ind w:right="-851"/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563" w:rsidRPr="002D6276" w:rsidRDefault="00266563" w:rsidP="00223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>Форма заявления (образец заполнения)</w:t>
      </w:r>
    </w:p>
    <w:p w:rsidR="00266563" w:rsidRPr="000F3CA0" w:rsidRDefault="00266563" w:rsidP="002239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3888"/>
        <w:gridCol w:w="6035"/>
      </w:tblGrid>
      <w:tr w:rsidR="00266563" w:rsidRPr="000F3CA0" w:rsidTr="008B7EE4">
        <w:tc>
          <w:tcPr>
            <w:tcW w:w="3888" w:type="dxa"/>
          </w:tcPr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муниципального района 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от _Ивановой Натальи Петровны_, 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403171 , Волгоградская обл., Алексеевский р-н, </w:t>
            </w:r>
          </w:p>
          <w:p w:rsidR="00266563" w:rsidRPr="008B7EE4" w:rsidRDefault="00266563" w:rsidP="008B7EE4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EE4">
              <w:rPr>
                <w:rFonts w:ascii="Times New Roman" w:hAnsi="Times New Roman" w:cs="Times New Roman"/>
                <w:sz w:val="28"/>
                <w:szCs w:val="28"/>
              </w:rPr>
              <w:t xml:space="preserve">х. Ларинский, д.156  </w:t>
            </w:r>
          </w:p>
        </w:tc>
      </w:tr>
    </w:tbl>
    <w:p w:rsidR="00266563" w:rsidRPr="000F3CA0" w:rsidRDefault="00266563" w:rsidP="00223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66563" w:rsidRPr="000F3CA0" w:rsidRDefault="00266563" w:rsidP="002239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563" w:rsidRPr="0022390C" w:rsidRDefault="00266563" w:rsidP="00223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мне информацию о </w:t>
      </w:r>
      <w:r w:rsidRPr="000F3CA0">
        <w:rPr>
          <w:rFonts w:ascii="Times New Roman" w:hAnsi="Times New Roman" w:cs="Times New Roman"/>
          <w:sz w:val="28"/>
          <w:szCs w:val="28"/>
        </w:rPr>
        <w:t xml:space="preserve">результатах тестирования в рамках государственной итоговой аттестации моего сына Иванова Дмитрия Николаевича, выпускника </w:t>
      </w:r>
      <w:r w:rsidRPr="000F3CA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F3CA0">
        <w:rPr>
          <w:rFonts w:ascii="Times New Roman" w:hAnsi="Times New Roman" w:cs="Times New Roman"/>
          <w:sz w:val="28"/>
          <w:szCs w:val="28"/>
        </w:rPr>
        <w:t xml:space="preserve"> класса МБОУ Ларинская СШ, о результатах единого государственного экзамена моей дочери Ивановой Марии Николаевны, выпускницы </w:t>
      </w:r>
      <w:r w:rsidRPr="000F3CA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F3CA0">
        <w:rPr>
          <w:rFonts w:ascii="Times New Roman" w:hAnsi="Times New Roman" w:cs="Times New Roman"/>
          <w:sz w:val="28"/>
          <w:szCs w:val="28"/>
        </w:rPr>
        <w:t xml:space="preserve"> класса МБОУ Ларинская СШ по математике и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6563" w:rsidRPr="000F3CA0" w:rsidRDefault="00266563" w:rsidP="0022390C">
      <w:pPr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0F3CA0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266563" w:rsidRPr="000F3CA0" w:rsidRDefault="00266563" w:rsidP="0022390C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266563" w:rsidRPr="000F3CA0" w:rsidRDefault="00266563" w:rsidP="0022390C">
      <w:pPr>
        <w:tabs>
          <w:tab w:val="left" w:pos="3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CA0">
        <w:rPr>
          <w:rFonts w:ascii="Times New Roman" w:hAnsi="Times New Roman" w:cs="Times New Roman"/>
          <w:bCs/>
          <w:sz w:val="28"/>
          <w:szCs w:val="28"/>
        </w:rPr>
        <w:t xml:space="preserve">   Копия паспорта </w:t>
      </w:r>
      <w:r w:rsidRPr="000F3CA0">
        <w:rPr>
          <w:rFonts w:ascii="Times New Roman" w:hAnsi="Times New Roman" w:cs="Times New Roman"/>
          <w:sz w:val="28"/>
          <w:szCs w:val="28"/>
        </w:rPr>
        <w:t>Ивановой Натальи Петровны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,  копия свидетельства о рождении  детей – </w:t>
      </w:r>
      <w:r w:rsidRPr="000F3CA0">
        <w:rPr>
          <w:rFonts w:ascii="Times New Roman" w:hAnsi="Times New Roman" w:cs="Times New Roman"/>
          <w:sz w:val="28"/>
          <w:szCs w:val="28"/>
        </w:rPr>
        <w:t xml:space="preserve">Иванова Дмитрия Николаевича 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F3CA0">
        <w:rPr>
          <w:rFonts w:ascii="Times New Roman" w:hAnsi="Times New Roman" w:cs="Times New Roman"/>
          <w:sz w:val="28"/>
          <w:szCs w:val="28"/>
        </w:rPr>
        <w:t xml:space="preserve">Ивановой Марии Николаевны, копии паспортов детей - Иванова Дмитрия Николаевича 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F3CA0">
        <w:rPr>
          <w:rFonts w:ascii="Times New Roman" w:hAnsi="Times New Roman" w:cs="Times New Roman"/>
          <w:sz w:val="28"/>
          <w:szCs w:val="28"/>
        </w:rPr>
        <w:t>Ивановой Марии Николаевны.</w:t>
      </w:r>
    </w:p>
    <w:p w:rsidR="00266563" w:rsidRPr="000F3CA0" w:rsidRDefault="00266563" w:rsidP="0022390C">
      <w:pPr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>Подпись _________</w:t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  <w:t>Дата</w:t>
      </w:r>
      <w:r w:rsidRPr="000F3CA0">
        <w:rPr>
          <w:rFonts w:ascii="Times New Roman" w:hAnsi="Times New Roman" w:cs="Times New Roman"/>
          <w:sz w:val="28"/>
          <w:szCs w:val="28"/>
        </w:rPr>
        <w:tab/>
        <w:t>28.06.</w:t>
      </w:r>
      <w:r w:rsidRPr="000F3CA0">
        <w:rPr>
          <w:rFonts w:ascii="Times New Roman" w:hAnsi="Times New Roman" w:cs="Times New Roman"/>
          <w:sz w:val="28"/>
          <w:szCs w:val="28"/>
        </w:rPr>
        <w:tab/>
        <w:t>2015 г.</w:t>
      </w:r>
    </w:p>
    <w:p w:rsidR="00266563" w:rsidRPr="000F3CA0" w:rsidRDefault="00266563" w:rsidP="00223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563" w:rsidRPr="000F3CA0" w:rsidRDefault="00266563" w:rsidP="002239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6563" w:rsidRPr="000F3CA0" w:rsidRDefault="00266563" w:rsidP="002239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6563" w:rsidRDefault="00266563"/>
    <w:sectPr w:rsidR="00266563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1E"/>
    <w:rsid w:val="000F3CA0"/>
    <w:rsid w:val="0022390C"/>
    <w:rsid w:val="002407AC"/>
    <w:rsid w:val="00266563"/>
    <w:rsid w:val="002D6276"/>
    <w:rsid w:val="004438B4"/>
    <w:rsid w:val="004B6D2A"/>
    <w:rsid w:val="004C0BEB"/>
    <w:rsid w:val="00873258"/>
    <w:rsid w:val="008B7EE4"/>
    <w:rsid w:val="00920846"/>
    <w:rsid w:val="00957119"/>
    <w:rsid w:val="00BD757C"/>
    <w:rsid w:val="00CF7C1E"/>
    <w:rsid w:val="00D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0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390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Мишанина</dc:creator>
  <cp:keywords/>
  <dc:description/>
  <cp:lastModifiedBy>USER</cp:lastModifiedBy>
  <cp:revision>2</cp:revision>
  <dcterms:created xsi:type="dcterms:W3CDTF">2015-09-08T08:36:00Z</dcterms:created>
  <dcterms:modified xsi:type="dcterms:W3CDTF">2015-09-08T08:36:00Z</dcterms:modified>
</cp:coreProperties>
</file>